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66D" w14:textId="77777777" w:rsidR="00392E08" w:rsidRDefault="00392E08" w:rsidP="00392E08">
      <w:pPr>
        <w:snapToGrid w:val="0"/>
        <w:spacing w:after="120"/>
        <w:ind w:firstLineChars="100" w:firstLine="281"/>
        <w:jc w:val="center"/>
        <w:rPr>
          <w:rFonts w:ascii="ＭＳ ゴシック" w:eastAsia="ＭＳ ゴシック" w:hint="eastAsia"/>
          <w:b/>
          <w:bCs/>
          <w:snapToGrid w:val="0"/>
          <w:sz w:val="28"/>
        </w:rPr>
      </w:pPr>
      <w:r>
        <w:rPr>
          <w:rFonts w:ascii="ＭＳ ゴシック" w:eastAsia="ＭＳ ゴシック" w:hint="eastAsia"/>
          <w:b/>
          <w:bCs/>
          <w:snapToGrid w:val="0"/>
          <w:sz w:val="28"/>
        </w:rPr>
        <w:t>介護保険居宅介護（介護予防）福祉用具購入費支給申請書</w:t>
      </w:r>
    </w:p>
    <w:p w14:paraId="03C9BC79" w14:textId="77777777" w:rsidR="00392E08" w:rsidRDefault="00392E08">
      <w:pPr>
        <w:snapToGrid w:val="0"/>
        <w:spacing w:after="120"/>
        <w:jc w:val="center"/>
        <w:rPr>
          <w:rFonts w:ascii="ＭＳ ゴシック" w:eastAsia="ＭＳ ゴシック" w:hint="eastAsia"/>
          <w:b/>
          <w:bCs/>
          <w:snapToGrid w:val="0"/>
          <w:sz w:val="20"/>
        </w:rPr>
      </w:pPr>
    </w:p>
    <w:tbl>
      <w:tblPr>
        <w:tblW w:w="9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91"/>
        <w:gridCol w:w="1002"/>
        <w:gridCol w:w="1993"/>
        <w:gridCol w:w="415"/>
        <w:gridCol w:w="473"/>
        <w:gridCol w:w="241"/>
        <w:gridCol w:w="284"/>
        <w:gridCol w:w="259"/>
        <w:gridCol w:w="328"/>
        <w:gridCol w:w="12"/>
        <w:gridCol w:w="317"/>
        <w:gridCol w:w="70"/>
        <w:gridCol w:w="258"/>
        <w:gridCol w:w="320"/>
        <w:gridCol w:w="324"/>
        <w:gridCol w:w="15"/>
        <w:gridCol w:w="315"/>
        <w:gridCol w:w="14"/>
        <w:gridCol w:w="316"/>
        <w:gridCol w:w="12"/>
        <w:gridCol w:w="329"/>
        <w:gridCol w:w="330"/>
        <w:gridCol w:w="330"/>
      </w:tblGrid>
      <w:tr w:rsidR="008763EB" w14:paraId="4793938A" w14:textId="77777777" w:rsidTr="00FF1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4551" w:type="dxa"/>
          <w:cantSplit/>
          <w:trHeight w:val="342"/>
        </w:trPr>
        <w:tc>
          <w:tcPr>
            <w:tcW w:w="167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501C43" w14:textId="77777777" w:rsidR="008763EB" w:rsidRDefault="008763EB">
            <w:pPr>
              <w:snapToGrid w:val="0"/>
              <w:spacing w:line="200" w:lineRule="exact"/>
              <w:ind w:left="95" w:right="95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1305" w:type="dxa"/>
            <w:gridSpan w:val="6"/>
            <w:tcBorders>
              <w:top w:val="single" w:sz="8" w:space="0" w:color="auto"/>
            </w:tcBorders>
            <w:vAlign w:val="center"/>
          </w:tcPr>
          <w:p w14:paraId="355919EC" w14:textId="77777777" w:rsidR="008763EB" w:rsidRDefault="008763EB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right w:val="nil"/>
            </w:tcBorders>
            <w:vAlign w:val="center"/>
          </w:tcPr>
          <w:p w14:paraId="364435A5" w14:textId="77777777" w:rsidR="008763EB" w:rsidRDefault="008763EB">
            <w:pPr>
              <w:snapToGrid w:val="0"/>
              <w:spacing w:line="200" w:lineRule="exact"/>
              <w:ind w:left="95" w:right="95"/>
              <w:jc w:val="left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CADCA5" w14:textId="77777777" w:rsidR="008763EB" w:rsidRDefault="008763EB">
            <w:pPr>
              <w:snapToGrid w:val="0"/>
              <w:spacing w:line="200" w:lineRule="exact"/>
              <w:ind w:left="95" w:right="95"/>
              <w:jc w:val="left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7FA0C1" w14:textId="77777777" w:rsidR="008763EB" w:rsidRDefault="008763EB">
            <w:pPr>
              <w:snapToGrid w:val="0"/>
              <w:spacing w:line="200" w:lineRule="exact"/>
              <w:ind w:left="95" w:right="95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46B480" w14:textId="77777777" w:rsidR="008763EB" w:rsidRDefault="008763EB">
            <w:pPr>
              <w:snapToGrid w:val="0"/>
              <w:spacing w:line="200" w:lineRule="exact"/>
              <w:ind w:left="95" w:right="95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08768AB" w14:textId="77777777" w:rsidR="008763EB" w:rsidRDefault="008763EB">
            <w:pPr>
              <w:snapToGrid w:val="0"/>
              <w:spacing w:line="200" w:lineRule="exact"/>
              <w:ind w:left="95" w:right="95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C73D9E" w14:textId="77777777" w:rsidR="008763EB" w:rsidRDefault="008763EB">
            <w:pPr>
              <w:snapToGrid w:val="0"/>
              <w:spacing w:line="200" w:lineRule="exact"/>
              <w:ind w:left="95" w:right="95"/>
              <w:rPr>
                <w:rFonts w:hint="eastAsia"/>
                <w:snapToGrid w:val="0"/>
                <w:sz w:val="20"/>
              </w:rPr>
            </w:pPr>
          </w:p>
        </w:tc>
      </w:tr>
      <w:tr w:rsidR="00FF1B62" w14:paraId="26B4FAF7" w14:textId="77777777" w:rsidTr="00FF1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9"/>
        </w:trPr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38FF75E" w14:textId="77777777" w:rsidR="00BE380E" w:rsidRDefault="00BE380E">
            <w:pPr>
              <w:snapToGrid w:val="0"/>
              <w:spacing w:line="200" w:lineRule="exact"/>
              <w:ind w:left="95"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  <w:kern w:val="0"/>
                <w:fitText w:val="1260" w:id="-1296814080"/>
              </w:rPr>
              <w:t>フリガ</w:t>
            </w:r>
            <w:r>
              <w:rPr>
                <w:rFonts w:hint="eastAsia"/>
                <w:snapToGrid w:val="0"/>
                <w:kern w:val="0"/>
                <w:fitText w:val="1260" w:id="-1296814080"/>
              </w:rPr>
              <w:t>ナ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451189A5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CDA5722" w14:textId="77777777" w:rsidR="00BE380E" w:rsidRDefault="00BE380E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F4D852C" w14:textId="77777777" w:rsidR="00BE380E" w:rsidRDefault="00BE380E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FAD050" w14:textId="77777777" w:rsidR="00BE380E" w:rsidRDefault="00BE380E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016531F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7F9FBB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1FB01C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B40096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8728E0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37DD8F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3B9C07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FDD93A8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766913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03A9DDF7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</w:tr>
      <w:tr w:rsidR="00BE380E" w14:paraId="0B4EB8AA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556" w:type="dxa"/>
            <w:gridSpan w:val="2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080C8BFB" w14:textId="77777777" w:rsidR="00BE380E" w:rsidRDefault="00BE380E">
            <w:pPr>
              <w:snapToGrid w:val="0"/>
              <w:spacing w:after="60" w:line="200" w:lineRule="exact"/>
              <w:ind w:leftChars="45" w:left="94"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  <w:fitText w:val="1260" w:id="-1296814336"/>
              </w:rPr>
              <w:t>被保険者氏名</w:t>
            </w:r>
          </w:p>
        </w:tc>
        <w:tc>
          <w:tcPr>
            <w:tcW w:w="299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6462E324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14:paraId="40B0B671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  <w:vAlign w:val="center"/>
          </w:tcPr>
          <w:p w14:paraId="5653E923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25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23C69E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87929C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104435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15A7C7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26752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26916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1668F3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C52B11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11D729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780B45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0" w:type="dxa"/>
            <w:vMerge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8554BEE" w14:textId="77777777" w:rsidR="00BE380E" w:rsidRDefault="00BE380E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</w:tr>
      <w:tr w:rsidR="00392E08" w14:paraId="324C0F30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155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60F0502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2995" w:type="dxa"/>
            <w:gridSpan w:val="2"/>
            <w:vMerge/>
            <w:vAlign w:val="center"/>
          </w:tcPr>
          <w:p w14:paraId="694000DB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14:paraId="576DB74F" w14:textId="77777777" w:rsidR="00392E08" w:rsidRDefault="00392E08" w:rsidP="005C3223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  <w:sz w:val="20"/>
              </w:rPr>
            </w:pPr>
            <w:r w:rsidRPr="005C3223"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71E452A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503293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B114D5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790AA4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14:paraId="349A188F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ACFDD8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2FD6C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10C351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21E546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330" w:type="dxa"/>
            <w:tcBorders>
              <w:left w:val="nil"/>
              <w:right w:val="single" w:sz="8" w:space="0" w:color="auto"/>
            </w:tcBorders>
            <w:vAlign w:val="center"/>
          </w:tcPr>
          <w:p w14:paraId="6065892B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</w:tr>
      <w:tr w:rsidR="00F86695" w14:paraId="4B8DC125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556" w:type="dxa"/>
            <w:gridSpan w:val="2"/>
            <w:tcBorders>
              <w:left w:val="single" w:sz="8" w:space="0" w:color="auto"/>
            </w:tcBorders>
            <w:vAlign w:val="center"/>
          </w:tcPr>
          <w:p w14:paraId="2AEF72BD" w14:textId="77777777" w:rsidR="00F86695" w:rsidRDefault="00F86695">
            <w:pPr>
              <w:snapToGrid w:val="0"/>
              <w:spacing w:line="200" w:lineRule="exact"/>
              <w:ind w:left="95" w:right="95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883" w:type="dxa"/>
            <w:gridSpan w:val="4"/>
            <w:vAlign w:val="center"/>
          </w:tcPr>
          <w:p w14:paraId="1FB66A76" w14:textId="3587A53C" w:rsidR="00F86695" w:rsidRDefault="00F86695" w:rsidP="00E92735">
            <w:pPr>
              <w:snapToGrid w:val="0"/>
              <w:spacing w:line="200" w:lineRule="exact"/>
              <w:ind w:left="95" w:right="95" w:firstLineChars="50" w:firstLine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明･大･昭　　 年 　　月　　 日</w:t>
            </w:r>
          </w:p>
        </w:tc>
        <w:tc>
          <w:tcPr>
            <w:tcW w:w="1124" w:type="dxa"/>
            <w:gridSpan w:val="5"/>
            <w:tcBorders>
              <w:right w:val="single" w:sz="4" w:space="0" w:color="auto"/>
            </w:tcBorders>
            <w:vAlign w:val="center"/>
          </w:tcPr>
          <w:p w14:paraId="341EEBC3" w14:textId="77777777" w:rsidR="00F86695" w:rsidRDefault="00F86695" w:rsidP="001C2DCE">
            <w:pPr>
              <w:snapToGrid w:val="0"/>
              <w:spacing w:line="200" w:lineRule="exact"/>
              <w:ind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性 </w:t>
            </w:r>
            <w:r w:rsidR="001C2DCE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2950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4768D7" w14:textId="77777777" w:rsidR="00F86695" w:rsidRDefault="00F86695" w:rsidP="00F86695">
            <w:pPr>
              <w:snapToGrid w:val="0"/>
              <w:spacing w:line="200" w:lineRule="exact"/>
              <w:ind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392E08" w14:paraId="73FFF002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8"/>
        </w:trPr>
        <w:tc>
          <w:tcPr>
            <w:tcW w:w="1556" w:type="dxa"/>
            <w:gridSpan w:val="2"/>
            <w:tcBorders>
              <w:left w:val="single" w:sz="8" w:space="0" w:color="auto"/>
            </w:tcBorders>
            <w:vAlign w:val="center"/>
          </w:tcPr>
          <w:p w14:paraId="18377565" w14:textId="77777777" w:rsidR="00392E08" w:rsidRDefault="00392E08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57" w:type="dxa"/>
            <w:gridSpan w:val="22"/>
            <w:tcBorders>
              <w:right w:val="single" w:sz="8" w:space="0" w:color="auto"/>
            </w:tcBorders>
            <w:vAlign w:val="center"/>
          </w:tcPr>
          <w:p w14:paraId="229F6C13" w14:textId="77777777" w:rsidR="00392E08" w:rsidRDefault="00392E08">
            <w:pPr>
              <w:snapToGrid w:val="0"/>
              <w:spacing w:line="200" w:lineRule="exact"/>
              <w:ind w:left="95" w:right="95"/>
              <w:rPr>
                <w:rFonts w:hint="eastAsia"/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〒</w:t>
            </w:r>
          </w:p>
          <w:p w14:paraId="5901DA36" w14:textId="77777777" w:rsidR="00392E08" w:rsidRPr="00392E08" w:rsidRDefault="00392E08">
            <w:pPr>
              <w:snapToGrid w:val="0"/>
              <w:spacing w:line="200" w:lineRule="exact"/>
              <w:ind w:left="95" w:right="95"/>
              <w:rPr>
                <w:rFonts w:hint="eastAsia"/>
                <w:snapToGrid w:val="0"/>
                <w:sz w:val="20"/>
              </w:rPr>
            </w:pPr>
            <w:r>
              <w:rPr>
                <w:rFonts w:hint="eastAsia"/>
                <w:b/>
                <w:snapToGrid w:val="0"/>
                <w:sz w:val="20"/>
              </w:rPr>
              <w:t xml:space="preserve"> </w:t>
            </w:r>
          </w:p>
          <w:p w14:paraId="371D2422" w14:textId="77777777" w:rsidR="00392E08" w:rsidRDefault="00392E08">
            <w:pPr>
              <w:snapToGrid w:val="0"/>
              <w:spacing w:line="200" w:lineRule="exact"/>
              <w:ind w:left="95"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 xml:space="preserve">                                  </w:t>
            </w:r>
            <w:r>
              <w:rPr>
                <w:rFonts w:hint="eastAsia"/>
                <w:snapToGrid w:val="0"/>
              </w:rPr>
              <w:t xml:space="preserve">電話番号　　　　　　　</w:t>
            </w:r>
          </w:p>
        </w:tc>
      </w:tr>
      <w:tr w:rsidR="00392E08" w14:paraId="373EEEE4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558" w:type="dxa"/>
            <w:gridSpan w:val="3"/>
            <w:tcBorders>
              <w:left w:val="single" w:sz="8" w:space="0" w:color="auto"/>
            </w:tcBorders>
            <w:vAlign w:val="center"/>
          </w:tcPr>
          <w:p w14:paraId="3CA77DC1" w14:textId="77777777" w:rsidR="00392E08" w:rsidRDefault="00392E08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福祉用具名</w:t>
            </w:r>
          </w:p>
          <w:p w14:paraId="009026DD" w14:textId="77777777" w:rsidR="00392E08" w:rsidRDefault="00392E08">
            <w:pPr>
              <w:snapToGrid w:val="0"/>
              <w:spacing w:line="200" w:lineRule="exact"/>
              <w:ind w:left="95" w:right="95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</w:rPr>
              <w:t>（種目名及び商品名）</w:t>
            </w:r>
          </w:p>
        </w:tc>
        <w:tc>
          <w:tcPr>
            <w:tcW w:w="2408" w:type="dxa"/>
            <w:gridSpan w:val="2"/>
            <w:vAlign w:val="center"/>
          </w:tcPr>
          <w:p w14:paraId="352FA648" w14:textId="77777777" w:rsidR="005C3223" w:rsidRDefault="00392E08">
            <w:pPr>
              <w:snapToGrid w:val="0"/>
              <w:spacing w:line="200" w:lineRule="exact"/>
              <w:ind w:left="95" w:right="95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製造事業者名及び</w:t>
            </w:r>
          </w:p>
          <w:p w14:paraId="000AE244" w14:textId="77777777" w:rsidR="00392E08" w:rsidRDefault="00392E08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販売事業者名</w:t>
            </w:r>
          </w:p>
        </w:tc>
        <w:tc>
          <w:tcPr>
            <w:tcW w:w="1984" w:type="dxa"/>
            <w:gridSpan w:val="8"/>
            <w:vAlign w:val="center"/>
          </w:tcPr>
          <w:p w14:paraId="3C96FBF8" w14:textId="77777777" w:rsidR="00392E08" w:rsidRDefault="00392E08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2563" w:type="dxa"/>
            <w:gridSpan w:val="11"/>
            <w:tcBorders>
              <w:right w:val="single" w:sz="8" w:space="0" w:color="auto"/>
            </w:tcBorders>
            <w:vAlign w:val="center"/>
          </w:tcPr>
          <w:p w14:paraId="074D3034" w14:textId="77777777" w:rsidR="00392E08" w:rsidRDefault="00392E08">
            <w:pPr>
              <w:snapToGrid w:val="0"/>
              <w:spacing w:line="200" w:lineRule="exact"/>
              <w:ind w:left="95" w:right="9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購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392E08" w14:paraId="165B7E60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558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045F7CEB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14:paraId="5E47FFE9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1984" w:type="dxa"/>
            <w:gridSpan w:val="8"/>
            <w:tcBorders>
              <w:bottom w:val="nil"/>
            </w:tcBorders>
            <w:vAlign w:val="center"/>
          </w:tcPr>
          <w:p w14:paraId="0B3184DC" w14:textId="77777777" w:rsidR="00392E08" w:rsidRDefault="00392E08">
            <w:pPr>
              <w:snapToGrid w:val="0"/>
              <w:spacing w:line="200" w:lineRule="exact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円</w:t>
            </w:r>
          </w:p>
        </w:tc>
        <w:tc>
          <w:tcPr>
            <w:tcW w:w="2563" w:type="dxa"/>
            <w:gridSpan w:val="11"/>
            <w:tcBorders>
              <w:bottom w:val="nil"/>
              <w:right w:val="single" w:sz="8" w:space="0" w:color="auto"/>
            </w:tcBorders>
            <w:vAlign w:val="center"/>
          </w:tcPr>
          <w:p w14:paraId="05C29F07" w14:textId="77777777" w:rsidR="00392E08" w:rsidRDefault="002F7A64" w:rsidP="00C93128">
            <w:pPr>
              <w:snapToGrid w:val="0"/>
              <w:spacing w:line="200" w:lineRule="exact"/>
              <w:ind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93128">
              <w:rPr>
                <w:rFonts w:hint="eastAsia"/>
                <w:snapToGrid w:val="0"/>
              </w:rPr>
              <w:t xml:space="preserve"> </w:t>
            </w:r>
            <w:r w:rsidR="00392E08">
              <w:rPr>
                <w:rFonts w:hint="eastAsia"/>
                <w:snapToGrid w:val="0"/>
              </w:rPr>
              <w:t xml:space="preserve">  </w:t>
            </w:r>
            <w:r w:rsidR="005C3223">
              <w:rPr>
                <w:rFonts w:hint="eastAsia"/>
                <w:snapToGrid w:val="0"/>
              </w:rPr>
              <w:t xml:space="preserve">　</w:t>
            </w:r>
            <w:r w:rsidR="00392E08">
              <w:rPr>
                <w:rFonts w:hint="eastAsia"/>
                <w:snapToGrid w:val="0"/>
              </w:rPr>
              <w:t xml:space="preserve">年 </w:t>
            </w:r>
            <w:r w:rsidR="005C3223">
              <w:rPr>
                <w:rFonts w:hint="eastAsia"/>
                <w:snapToGrid w:val="0"/>
              </w:rPr>
              <w:t xml:space="preserve">　</w:t>
            </w:r>
            <w:r w:rsidR="00392E08">
              <w:rPr>
                <w:rFonts w:hint="eastAsia"/>
                <w:snapToGrid w:val="0"/>
              </w:rPr>
              <w:t xml:space="preserve"> 月 </w:t>
            </w:r>
            <w:r w:rsidR="005C3223">
              <w:rPr>
                <w:rFonts w:hint="eastAsia"/>
                <w:snapToGrid w:val="0"/>
              </w:rPr>
              <w:t xml:space="preserve">　</w:t>
            </w:r>
            <w:r w:rsidR="00392E08">
              <w:rPr>
                <w:rFonts w:hint="eastAsia"/>
                <w:snapToGrid w:val="0"/>
              </w:rPr>
              <w:t xml:space="preserve"> 日</w:t>
            </w:r>
          </w:p>
        </w:tc>
      </w:tr>
      <w:tr w:rsidR="00392E08" w14:paraId="0DEDB870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55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F0BF081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24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67795" w14:textId="77777777" w:rsidR="00392E08" w:rsidRDefault="00392E08">
            <w:pPr>
              <w:snapToGrid w:val="0"/>
              <w:spacing w:line="200" w:lineRule="exact"/>
              <w:ind w:left="95" w:right="95"/>
              <w:rPr>
                <w:rFonts w:hint="eastAsia"/>
                <w:snapToGrid w:val="0"/>
                <w:sz w:val="20"/>
              </w:rPr>
            </w:pPr>
          </w:p>
        </w:tc>
        <w:tc>
          <w:tcPr>
            <w:tcW w:w="198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F64621" w14:textId="77777777" w:rsidR="00392E08" w:rsidRDefault="00392E08">
            <w:pPr>
              <w:snapToGrid w:val="0"/>
              <w:spacing w:line="200" w:lineRule="exact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63" w:type="dxa"/>
            <w:gridSpan w:val="11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ED1FE6" w14:textId="77777777" w:rsidR="00392E08" w:rsidRDefault="002F7A64" w:rsidP="00C93128">
            <w:pPr>
              <w:snapToGrid w:val="0"/>
              <w:spacing w:line="200" w:lineRule="exact"/>
              <w:ind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93128">
              <w:rPr>
                <w:rFonts w:hint="eastAsia"/>
                <w:snapToGrid w:val="0"/>
              </w:rPr>
              <w:t xml:space="preserve">   　年 　 月 　 日</w:t>
            </w:r>
          </w:p>
        </w:tc>
      </w:tr>
      <w:tr w:rsidR="00392E08" w14:paraId="219F0C71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558" w:type="dxa"/>
            <w:gridSpan w:val="3"/>
            <w:tcBorders>
              <w:top w:val="nil"/>
              <w:left w:val="single" w:sz="8" w:space="0" w:color="auto"/>
            </w:tcBorders>
            <w:vAlign w:val="center"/>
          </w:tcPr>
          <w:p w14:paraId="73C95A28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2408" w:type="dxa"/>
            <w:gridSpan w:val="2"/>
            <w:tcBorders>
              <w:top w:val="nil"/>
            </w:tcBorders>
            <w:vAlign w:val="center"/>
          </w:tcPr>
          <w:p w14:paraId="0E949696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  <w:tc>
          <w:tcPr>
            <w:tcW w:w="1984" w:type="dxa"/>
            <w:gridSpan w:val="8"/>
            <w:tcBorders>
              <w:top w:val="nil"/>
            </w:tcBorders>
            <w:vAlign w:val="center"/>
          </w:tcPr>
          <w:p w14:paraId="7561BB40" w14:textId="77777777" w:rsidR="00392E08" w:rsidRDefault="00392E08">
            <w:pPr>
              <w:snapToGrid w:val="0"/>
              <w:spacing w:line="200" w:lineRule="exact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63" w:type="dxa"/>
            <w:gridSpan w:val="11"/>
            <w:tcBorders>
              <w:top w:val="nil"/>
              <w:right w:val="single" w:sz="8" w:space="0" w:color="auto"/>
            </w:tcBorders>
            <w:vAlign w:val="center"/>
          </w:tcPr>
          <w:p w14:paraId="41598062" w14:textId="77777777" w:rsidR="00392E08" w:rsidRDefault="002F7A64" w:rsidP="00C93128">
            <w:pPr>
              <w:snapToGrid w:val="0"/>
              <w:spacing w:line="200" w:lineRule="exact"/>
              <w:ind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93128">
              <w:rPr>
                <w:rFonts w:hint="eastAsia"/>
                <w:snapToGrid w:val="0"/>
              </w:rPr>
              <w:t xml:space="preserve">   　年 　 月 　 日</w:t>
            </w:r>
          </w:p>
        </w:tc>
      </w:tr>
      <w:tr w:rsidR="00392E08" w14:paraId="17BC0196" w14:textId="77777777" w:rsidTr="00BE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9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14:paraId="6DAD008C" w14:textId="77777777" w:rsidR="00392E08" w:rsidRDefault="00392E08">
            <w:pPr>
              <w:snapToGrid w:val="0"/>
              <w:spacing w:line="200" w:lineRule="exact"/>
              <w:ind w:left="95" w:right="95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福祉用具が</w:t>
            </w:r>
          </w:p>
          <w:p w14:paraId="20FAEF3A" w14:textId="77777777" w:rsidR="00392E08" w:rsidRDefault="00392E08">
            <w:pPr>
              <w:snapToGrid w:val="0"/>
              <w:spacing w:line="200" w:lineRule="exact"/>
              <w:ind w:left="95" w:right="95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</w:rPr>
              <w:t>必要な理由</w:t>
            </w:r>
          </w:p>
        </w:tc>
        <w:tc>
          <w:tcPr>
            <w:tcW w:w="8148" w:type="dxa"/>
            <w:gridSpan w:val="23"/>
            <w:tcBorders>
              <w:right w:val="single" w:sz="8" w:space="0" w:color="auto"/>
            </w:tcBorders>
            <w:vAlign w:val="center"/>
          </w:tcPr>
          <w:p w14:paraId="55B83AFE" w14:textId="77777777" w:rsidR="00392E08" w:rsidRDefault="00392E08">
            <w:pPr>
              <w:snapToGrid w:val="0"/>
              <w:spacing w:line="200" w:lineRule="exact"/>
              <w:ind w:left="95" w:right="95"/>
              <w:rPr>
                <w:snapToGrid w:val="0"/>
                <w:sz w:val="20"/>
              </w:rPr>
            </w:pPr>
          </w:p>
        </w:tc>
      </w:tr>
      <w:tr w:rsidR="00392E08" w14:paraId="6A02025A" w14:textId="77777777" w:rsidTr="0087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1"/>
        </w:trPr>
        <w:tc>
          <w:tcPr>
            <w:tcW w:w="9513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58CC5" w14:textId="77777777" w:rsidR="00392E08" w:rsidRDefault="00392E08" w:rsidP="00F86695">
            <w:pPr>
              <w:snapToGrid w:val="0"/>
              <w:spacing w:beforeLines="50" w:before="190" w:line="300" w:lineRule="exact"/>
              <w:ind w:left="96" w:right="96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</w:rPr>
              <w:t>日　出　町　長</w:t>
            </w:r>
            <w:r w:rsidR="005C3223">
              <w:rPr>
                <w:rFonts w:hint="eastAsia"/>
                <w:snapToGrid w:val="0"/>
              </w:rPr>
              <w:t xml:space="preserve">　</w:t>
            </w:r>
            <w:r w:rsidR="007E4D6B">
              <w:rPr>
                <w:rFonts w:hint="eastAsia"/>
                <w:snapToGrid w:val="0"/>
              </w:rPr>
              <w:t xml:space="preserve">　本　田　博　文</w:t>
            </w:r>
            <w:r w:rsidR="008763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5E461AA9" w14:textId="77777777" w:rsidR="00392E08" w:rsidRDefault="00392E08" w:rsidP="00F86695">
            <w:pPr>
              <w:snapToGrid w:val="0"/>
              <w:spacing w:afterLines="50" w:after="190" w:line="300" w:lineRule="exact"/>
              <w:ind w:left="96" w:right="96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</w:rPr>
              <w:t>上記のとおり関係書類を添えて居宅介護（介護予防）福祉用具購入費の支給を申請します。</w:t>
            </w:r>
          </w:p>
          <w:p w14:paraId="4279AEF8" w14:textId="77777777" w:rsidR="00392E08" w:rsidRDefault="008763EB" w:rsidP="00F86695">
            <w:pPr>
              <w:snapToGrid w:val="0"/>
              <w:spacing w:afterLines="50" w:after="190" w:line="300" w:lineRule="exact"/>
              <w:ind w:left="96" w:right="96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2F7A64">
              <w:rPr>
                <w:rFonts w:hint="eastAsia"/>
                <w:snapToGrid w:val="0"/>
              </w:rPr>
              <w:t>令和</w:t>
            </w:r>
            <w:r w:rsidR="00392E08">
              <w:rPr>
                <w:rFonts w:hint="eastAsia"/>
                <w:snapToGrid w:val="0"/>
              </w:rPr>
              <w:t xml:space="preserve">　</w:t>
            </w:r>
            <w:r w:rsidR="005747C7">
              <w:rPr>
                <w:rFonts w:hint="eastAsia"/>
                <w:snapToGrid w:val="0"/>
              </w:rPr>
              <w:t xml:space="preserve"> </w:t>
            </w:r>
            <w:r w:rsidR="00392E08">
              <w:rPr>
                <w:rFonts w:hint="eastAsia"/>
                <w:snapToGrid w:val="0"/>
              </w:rPr>
              <w:t xml:space="preserve">　年</w:t>
            </w:r>
            <w:r w:rsidR="005747C7">
              <w:rPr>
                <w:rFonts w:hint="eastAsia"/>
                <w:snapToGrid w:val="0"/>
              </w:rPr>
              <w:t xml:space="preserve"> </w:t>
            </w:r>
            <w:r w:rsidR="00392E08">
              <w:rPr>
                <w:rFonts w:hint="eastAsia"/>
                <w:snapToGrid w:val="0"/>
              </w:rPr>
              <w:t xml:space="preserve">　　月</w:t>
            </w:r>
            <w:r w:rsidR="005747C7">
              <w:rPr>
                <w:rFonts w:hint="eastAsia"/>
                <w:snapToGrid w:val="0"/>
              </w:rPr>
              <w:t xml:space="preserve"> </w:t>
            </w:r>
            <w:r w:rsidR="00392E08">
              <w:rPr>
                <w:rFonts w:hint="eastAsia"/>
                <w:snapToGrid w:val="0"/>
              </w:rPr>
              <w:t xml:space="preserve">　　日</w:t>
            </w:r>
          </w:p>
          <w:p w14:paraId="513A374F" w14:textId="77777777" w:rsidR="00392E08" w:rsidRDefault="00392E08" w:rsidP="00F86695">
            <w:pPr>
              <w:snapToGrid w:val="0"/>
              <w:spacing w:afterLines="50" w:after="190" w:line="300" w:lineRule="exact"/>
              <w:ind w:right="96" w:firstLineChars="550" w:firstLine="1155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5C3223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住　所　　　　　　　　　　　　　　　　　　　　　　　</w:t>
            </w:r>
          </w:p>
          <w:p w14:paraId="4168BC06" w14:textId="77777777" w:rsidR="00392E08" w:rsidRDefault="00392E08" w:rsidP="005C3223">
            <w:pPr>
              <w:snapToGrid w:val="0"/>
              <w:spacing w:line="300" w:lineRule="exact"/>
              <w:ind w:right="95" w:firstLineChars="950" w:firstLine="1995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</w:rPr>
              <w:t xml:space="preserve">氏　名　　      　　　　  　 </w:t>
            </w:r>
            <w:r w:rsidR="00C4156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 </w:t>
            </w:r>
            <w:r w:rsidR="005C3223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電話番号</w:t>
            </w:r>
            <w:r>
              <w:rPr>
                <w:rFonts w:hint="eastAsia"/>
                <w:snapToGrid w:val="0"/>
                <w:sz w:val="20"/>
              </w:rPr>
              <w:t xml:space="preserve">　　　　　　　　　</w:t>
            </w:r>
          </w:p>
        </w:tc>
      </w:tr>
    </w:tbl>
    <w:p w14:paraId="6A211E2B" w14:textId="77777777" w:rsidR="00392E08" w:rsidRDefault="00DD4A2A" w:rsidP="00052C6B">
      <w:pPr>
        <w:snapToGrid w:val="0"/>
        <w:spacing w:before="60"/>
        <w:ind w:left="955" w:hanging="955"/>
        <w:rPr>
          <w:snapToGrid w:val="0"/>
        </w:rPr>
      </w:pPr>
      <w:r>
        <w:rPr>
          <w:rFonts w:hint="eastAsia"/>
          <w:snapToGrid w:val="0"/>
        </w:rPr>
        <w:t>（注）１</w:t>
      </w:r>
      <w:r w:rsidR="00392E08">
        <w:rPr>
          <w:rFonts w:hint="eastAsia"/>
          <w:snapToGrid w:val="0"/>
        </w:rPr>
        <w:t>領収証及び福祉用具のパンフレット等を添付して</w:t>
      </w:r>
      <w:r w:rsidR="005C3223">
        <w:rPr>
          <w:rFonts w:hint="eastAsia"/>
          <w:snapToGrid w:val="0"/>
        </w:rPr>
        <w:t>くだ</w:t>
      </w:r>
      <w:r w:rsidR="00392E08">
        <w:rPr>
          <w:rFonts w:hint="eastAsia"/>
          <w:snapToGrid w:val="0"/>
        </w:rPr>
        <w:t>さい。</w:t>
      </w:r>
    </w:p>
    <w:p w14:paraId="138F51E8" w14:textId="77777777" w:rsidR="00392E08" w:rsidRDefault="00392E08" w:rsidP="00052C6B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 </w:t>
      </w:r>
      <w:r w:rsidR="00DD4A2A">
        <w:rPr>
          <w:snapToGrid w:val="0"/>
        </w:rPr>
        <w:t xml:space="preserve"> </w:t>
      </w:r>
      <w:r w:rsidR="00DD4A2A">
        <w:rPr>
          <w:rFonts w:hint="eastAsia"/>
          <w:snapToGrid w:val="0"/>
        </w:rPr>
        <w:t>２</w:t>
      </w:r>
      <w:r w:rsidR="005C3223">
        <w:rPr>
          <w:rFonts w:hint="eastAsia"/>
          <w:snapToGrid w:val="0"/>
        </w:rPr>
        <w:t>「福祉用具が必要な理由」については、個々の用具ごとに記載してくだ</w:t>
      </w:r>
      <w:r>
        <w:rPr>
          <w:rFonts w:hint="eastAsia"/>
          <w:snapToGrid w:val="0"/>
        </w:rPr>
        <w:t>さい。</w:t>
      </w:r>
    </w:p>
    <w:p w14:paraId="7C45F58A" w14:textId="77777777" w:rsidR="00052C6B" w:rsidRDefault="00DD4A2A" w:rsidP="00052C6B">
      <w:pPr>
        <w:snapToGrid w:val="0"/>
        <w:spacing w:afterLines="50" w:after="190"/>
        <w:rPr>
          <w:snapToGrid w:val="0"/>
        </w:rPr>
      </w:pPr>
      <w:r>
        <w:rPr>
          <w:rFonts w:hint="eastAsia"/>
          <w:snapToGrid w:val="0"/>
        </w:rPr>
        <w:t xml:space="preserve">　　 </w:t>
      </w:r>
      <w:r w:rsidR="00392E08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３</w:t>
      </w:r>
      <w:r w:rsidR="005C3223">
        <w:rPr>
          <w:rFonts w:hint="eastAsia"/>
          <w:snapToGrid w:val="0"/>
        </w:rPr>
        <w:t>欄内に記載が困難な場合は、裏面に記載してくだ</w:t>
      </w:r>
      <w:r w:rsidR="00392E08">
        <w:rPr>
          <w:rFonts w:hint="eastAsia"/>
          <w:snapToGrid w:val="0"/>
        </w:rPr>
        <w:t>さい。</w:t>
      </w:r>
    </w:p>
    <w:p w14:paraId="22E99B2E" w14:textId="77777777" w:rsidR="00392E08" w:rsidRDefault="00392E08" w:rsidP="00052C6B">
      <w:pPr>
        <w:snapToGrid w:val="0"/>
        <w:spacing w:after="60"/>
        <w:rPr>
          <w:snapToGrid w:val="0"/>
        </w:rPr>
      </w:pPr>
      <w:r>
        <w:rPr>
          <w:rFonts w:hint="eastAsia"/>
          <w:snapToGrid w:val="0"/>
        </w:rPr>
        <w:t xml:space="preserve">　居宅介護（介護予防）福祉用具購入費を下記の口座に振り込んで下さい。</w:t>
      </w:r>
    </w:p>
    <w:tbl>
      <w:tblPr>
        <w:tblW w:w="95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455"/>
        <w:gridCol w:w="455"/>
        <w:gridCol w:w="456"/>
        <w:gridCol w:w="450"/>
        <w:gridCol w:w="461"/>
        <w:gridCol w:w="455"/>
        <w:gridCol w:w="460"/>
        <w:gridCol w:w="1243"/>
        <w:gridCol w:w="551"/>
        <w:gridCol w:w="552"/>
        <w:gridCol w:w="552"/>
        <w:gridCol w:w="551"/>
        <w:gridCol w:w="552"/>
        <w:gridCol w:w="552"/>
        <w:gridCol w:w="554"/>
      </w:tblGrid>
      <w:tr w:rsidR="00392E08" w:rsidRPr="00BE3CED" w14:paraId="227371B0" w14:textId="77777777" w:rsidTr="00052C6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F30AD9" w14:textId="77777777" w:rsidR="00392E08" w:rsidRPr="00F86695" w:rsidRDefault="00FC7FC4" w:rsidP="00392E0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口座振込</w:t>
            </w:r>
          </w:p>
          <w:p w14:paraId="64F4308C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  <w:spacing w:val="52"/>
                <w:kern w:val="0"/>
                <w:fitText w:val="840" w:id="89314560"/>
              </w:rPr>
              <w:t>依頼</w:t>
            </w:r>
            <w:r w:rsidRPr="00F86695">
              <w:rPr>
                <w:rFonts w:hAnsi="ＭＳ 明朝" w:hint="eastAsia"/>
                <w:spacing w:val="1"/>
                <w:kern w:val="0"/>
                <w:fitText w:val="840" w:id="89314560"/>
              </w:rPr>
              <w:t>欄</w:t>
            </w:r>
          </w:p>
        </w:tc>
        <w:tc>
          <w:tcPr>
            <w:tcW w:w="4435" w:type="dxa"/>
            <w:gridSpan w:val="8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6F765AC" w14:textId="77777777" w:rsidR="00392E08" w:rsidRPr="00F86695" w:rsidRDefault="00392E08" w:rsidP="00392E08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F86695">
              <w:rPr>
                <w:rFonts w:hAnsi="ＭＳ 明朝" w:hint="eastAsia"/>
              </w:rPr>
              <w:t>銀　　行・労働金庫</w:t>
            </w:r>
          </w:p>
          <w:p w14:paraId="5C041FCB" w14:textId="77777777" w:rsidR="00392E08" w:rsidRPr="00F86695" w:rsidRDefault="00392E08" w:rsidP="00392E08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F86695">
              <w:rPr>
                <w:rFonts w:hAnsi="ＭＳ 明朝" w:hint="eastAsia"/>
              </w:rPr>
              <w:t>信用金庫・信用組合</w:t>
            </w:r>
          </w:p>
          <w:p w14:paraId="2544A44F" w14:textId="77777777" w:rsidR="00392E08" w:rsidRPr="00F86695" w:rsidRDefault="00392E08" w:rsidP="00392E08">
            <w:pPr>
              <w:spacing w:line="0" w:lineRule="atLeast"/>
              <w:jc w:val="right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農　　協・漁　　協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604450" w14:textId="77777777" w:rsidR="00392E08" w:rsidRPr="00F86695" w:rsidRDefault="00392E08" w:rsidP="00392E08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F86695">
              <w:rPr>
                <w:rFonts w:hAnsi="ＭＳ 明朝" w:hint="eastAsia"/>
              </w:rPr>
              <w:t xml:space="preserve">本店　</w:t>
            </w:r>
          </w:p>
          <w:p w14:paraId="69299431" w14:textId="77777777" w:rsidR="00392E08" w:rsidRPr="00F86695" w:rsidRDefault="00392E08" w:rsidP="00392E08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F86695">
              <w:rPr>
                <w:rFonts w:hAnsi="ＭＳ 明朝" w:hint="eastAsia"/>
              </w:rPr>
              <w:t xml:space="preserve">　　支店　</w:t>
            </w:r>
          </w:p>
          <w:p w14:paraId="7B27018D" w14:textId="77777777" w:rsidR="00392E08" w:rsidRPr="00F86695" w:rsidRDefault="00392E08" w:rsidP="00392E08">
            <w:pPr>
              <w:spacing w:line="0" w:lineRule="atLeast"/>
              <w:jc w:val="right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 xml:space="preserve">　出張所</w:t>
            </w:r>
          </w:p>
        </w:tc>
      </w:tr>
      <w:tr w:rsidR="00392E08" w:rsidRPr="00BE3CED" w14:paraId="77129989" w14:textId="77777777" w:rsidTr="00052C6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14:paraId="41DD4354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606CD7EA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金融機関コード</w:t>
            </w:r>
          </w:p>
        </w:tc>
        <w:tc>
          <w:tcPr>
            <w:tcW w:w="1376" w:type="dxa"/>
            <w:gridSpan w:val="3"/>
            <w:vAlign w:val="center"/>
          </w:tcPr>
          <w:p w14:paraId="4AA40326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店舗コード</w:t>
            </w:r>
          </w:p>
        </w:tc>
        <w:tc>
          <w:tcPr>
            <w:tcW w:w="1243" w:type="dxa"/>
            <w:vAlign w:val="center"/>
          </w:tcPr>
          <w:p w14:paraId="1119AC2A" w14:textId="77777777" w:rsidR="00392E08" w:rsidRPr="00F86695" w:rsidRDefault="00392E08" w:rsidP="00392E08">
            <w:pPr>
              <w:spacing w:line="0" w:lineRule="atLeast"/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種目</w:t>
            </w:r>
          </w:p>
        </w:tc>
        <w:tc>
          <w:tcPr>
            <w:tcW w:w="3864" w:type="dxa"/>
            <w:gridSpan w:val="7"/>
            <w:tcBorders>
              <w:right w:val="single" w:sz="8" w:space="0" w:color="auto"/>
            </w:tcBorders>
          </w:tcPr>
          <w:p w14:paraId="20EE7531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口座番号</w:t>
            </w:r>
          </w:p>
        </w:tc>
      </w:tr>
      <w:tr w:rsidR="00392E08" w:rsidRPr="00BE3CED" w14:paraId="057440F7" w14:textId="77777777" w:rsidTr="00052C6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14:paraId="1F991A94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55" w:type="dxa"/>
          </w:tcPr>
          <w:p w14:paraId="4F9D5257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55" w:type="dxa"/>
          </w:tcPr>
          <w:p w14:paraId="616CC4BF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56" w:type="dxa"/>
          </w:tcPr>
          <w:p w14:paraId="24C4B7DE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50" w:type="dxa"/>
          </w:tcPr>
          <w:p w14:paraId="29CE8961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61" w:type="dxa"/>
          </w:tcPr>
          <w:p w14:paraId="73791DE2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55" w:type="dxa"/>
          </w:tcPr>
          <w:p w14:paraId="087C6A88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460" w:type="dxa"/>
          </w:tcPr>
          <w:p w14:paraId="280F8799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1243" w:type="dxa"/>
            <w:vAlign w:val="center"/>
          </w:tcPr>
          <w:p w14:paraId="76D1C827" w14:textId="77777777" w:rsidR="00392E08" w:rsidRPr="00F86695" w:rsidRDefault="00DD4A2A" w:rsidP="00392E08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 </w:t>
            </w:r>
            <w:r w:rsidR="00392E08" w:rsidRPr="00F86695">
              <w:rPr>
                <w:rFonts w:hAnsi="ＭＳ 明朝" w:hint="eastAsia"/>
              </w:rPr>
              <w:t>普通</w:t>
            </w:r>
          </w:p>
          <w:p w14:paraId="68F87C9F" w14:textId="77777777" w:rsidR="00392E08" w:rsidRPr="00F86695" w:rsidRDefault="00DD4A2A" w:rsidP="00392E08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２ </w:t>
            </w:r>
            <w:r w:rsidR="00392E08" w:rsidRPr="00F86695">
              <w:rPr>
                <w:rFonts w:hAnsi="ＭＳ 明朝" w:hint="eastAsia"/>
              </w:rPr>
              <w:t>当座</w:t>
            </w:r>
          </w:p>
          <w:p w14:paraId="1FD1D4BA" w14:textId="77777777" w:rsidR="00392E08" w:rsidRPr="00F86695" w:rsidRDefault="00DF59D6" w:rsidP="00392E08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３</w:t>
            </w:r>
            <w:r w:rsidR="00DD4A2A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551" w:type="dxa"/>
          </w:tcPr>
          <w:p w14:paraId="4FDAABCD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  <w:tc>
          <w:tcPr>
            <w:tcW w:w="552" w:type="dxa"/>
          </w:tcPr>
          <w:p w14:paraId="12FDB536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  <w:tc>
          <w:tcPr>
            <w:tcW w:w="552" w:type="dxa"/>
          </w:tcPr>
          <w:p w14:paraId="2A1D9503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  <w:tc>
          <w:tcPr>
            <w:tcW w:w="551" w:type="dxa"/>
          </w:tcPr>
          <w:p w14:paraId="4BEA5700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  <w:tc>
          <w:tcPr>
            <w:tcW w:w="552" w:type="dxa"/>
          </w:tcPr>
          <w:p w14:paraId="78187CB4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  <w:tc>
          <w:tcPr>
            <w:tcW w:w="552" w:type="dxa"/>
          </w:tcPr>
          <w:p w14:paraId="5E750032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  <w:tc>
          <w:tcPr>
            <w:tcW w:w="552" w:type="dxa"/>
            <w:tcBorders>
              <w:right w:val="single" w:sz="8" w:space="0" w:color="auto"/>
            </w:tcBorders>
          </w:tcPr>
          <w:p w14:paraId="49957347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</w:p>
        </w:tc>
      </w:tr>
      <w:tr w:rsidR="00392E08" w:rsidRPr="00BE3CED" w14:paraId="2C544BE0" w14:textId="77777777" w:rsidTr="00052C6B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14:paraId="57ECF2DC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1816" w:type="dxa"/>
            <w:gridSpan w:val="4"/>
            <w:tcBorders>
              <w:bottom w:val="dashed" w:sz="4" w:space="0" w:color="auto"/>
            </w:tcBorders>
            <w:vAlign w:val="center"/>
          </w:tcPr>
          <w:p w14:paraId="382DC56D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フリガナ</w:t>
            </w:r>
          </w:p>
        </w:tc>
        <w:tc>
          <w:tcPr>
            <w:tcW w:w="6483" w:type="dxa"/>
            <w:gridSpan w:val="11"/>
            <w:tcBorders>
              <w:bottom w:val="dashed" w:sz="4" w:space="0" w:color="auto"/>
              <w:right w:val="single" w:sz="8" w:space="0" w:color="auto"/>
            </w:tcBorders>
          </w:tcPr>
          <w:p w14:paraId="4EFBC8D4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</w:tr>
      <w:tr w:rsidR="00392E08" w:rsidRPr="00BE3CED" w14:paraId="469CA237" w14:textId="77777777" w:rsidTr="00052C6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16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14:paraId="38EFA891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  <w:tc>
          <w:tcPr>
            <w:tcW w:w="1816" w:type="dxa"/>
            <w:gridSpan w:val="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D22947F" w14:textId="77777777" w:rsidR="00392E08" w:rsidRPr="00F86695" w:rsidRDefault="00392E08" w:rsidP="00392E08">
            <w:pPr>
              <w:jc w:val="center"/>
              <w:rPr>
                <w:rFonts w:hAnsi="ＭＳ 明朝"/>
              </w:rPr>
            </w:pPr>
            <w:r w:rsidRPr="00F86695">
              <w:rPr>
                <w:rFonts w:hAnsi="ＭＳ 明朝" w:hint="eastAsia"/>
              </w:rPr>
              <w:t>口座名義</w:t>
            </w:r>
          </w:p>
        </w:tc>
        <w:tc>
          <w:tcPr>
            <w:tcW w:w="6483" w:type="dxa"/>
            <w:gridSpan w:val="11"/>
            <w:tcBorders>
              <w:top w:val="dashed" w:sz="4" w:space="0" w:color="auto"/>
              <w:bottom w:val="single" w:sz="6" w:space="0" w:color="auto"/>
              <w:right w:val="single" w:sz="8" w:space="0" w:color="auto"/>
            </w:tcBorders>
          </w:tcPr>
          <w:p w14:paraId="12A7B377" w14:textId="77777777" w:rsidR="00392E08" w:rsidRPr="00F86695" w:rsidRDefault="00392E08" w:rsidP="00392E08">
            <w:pPr>
              <w:rPr>
                <w:rFonts w:hAnsi="ＭＳ 明朝"/>
              </w:rPr>
            </w:pPr>
          </w:p>
        </w:tc>
      </w:tr>
      <w:tr w:rsidR="00392E08" w14:paraId="1C97125E" w14:textId="77777777" w:rsidTr="00052C6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2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07E47D" w14:textId="77777777" w:rsidR="00392E08" w:rsidRPr="00F86695" w:rsidRDefault="00392E08" w:rsidP="00392E08">
            <w:pPr>
              <w:snapToGrid w:val="0"/>
              <w:spacing w:before="120"/>
              <w:jc w:val="center"/>
              <w:rPr>
                <w:rFonts w:hAnsi="ＭＳ 明朝" w:hint="eastAsia"/>
                <w:snapToGrid w:val="0"/>
              </w:rPr>
            </w:pPr>
            <w:r w:rsidRPr="00F86695">
              <w:rPr>
                <w:rFonts w:hAnsi="ＭＳ 明朝" w:hint="eastAsia"/>
                <w:snapToGrid w:val="0"/>
              </w:rPr>
              <w:t>受領に関</w:t>
            </w:r>
          </w:p>
          <w:p w14:paraId="03D52DFC" w14:textId="77777777" w:rsidR="00392E08" w:rsidRPr="00F86695" w:rsidRDefault="00392E08" w:rsidP="00392E08">
            <w:pPr>
              <w:snapToGrid w:val="0"/>
              <w:spacing w:before="120"/>
              <w:jc w:val="center"/>
              <w:rPr>
                <w:rFonts w:hAnsi="ＭＳ 明朝"/>
                <w:snapToGrid w:val="0"/>
              </w:rPr>
            </w:pPr>
            <w:r w:rsidRPr="00F86695">
              <w:rPr>
                <w:rFonts w:hAnsi="ＭＳ 明朝" w:hint="eastAsia"/>
                <w:snapToGrid w:val="0"/>
              </w:rPr>
              <w:t>する委任</w:t>
            </w:r>
          </w:p>
        </w:tc>
        <w:tc>
          <w:tcPr>
            <w:tcW w:w="8299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14:paraId="2451D439" w14:textId="77777777" w:rsidR="00392E08" w:rsidRPr="00F86695" w:rsidRDefault="00392E08" w:rsidP="00392E08">
            <w:pPr>
              <w:snapToGrid w:val="0"/>
              <w:spacing w:before="120"/>
              <w:rPr>
                <w:rFonts w:hAnsi="ＭＳ 明朝"/>
                <w:snapToGrid w:val="0"/>
                <w:sz w:val="17"/>
                <w:szCs w:val="17"/>
              </w:rPr>
            </w:pPr>
            <w:r w:rsidRPr="00F86695">
              <w:rPr>
                <w:rFonts w:hAnsi="ＭＳ 明朝" w:hint="eastAsia"/>
                <w:snapToGrid w:val="0"/>
                <w:sz w:val="17"/>
                <w:szCs w:val="17"/>
              </w:rPr>
              <w:t>（申請者と振込指定口座名義人が異なる場合は、この欄に署名・押印してください。）</w:t>
            </w:r>
          </w:p>
          <w:p w14:paraId="7247579A" w14:textId="77777777" w:rsidR="00392E08" w:rsidRPr="00F86695" w:rsidRDefault="00392E08" w:rsidP="00392E08">
            <w:pPr>
              <w:snapToGrid w:val="0"/>
              <w:spacing w:before="120" w:line="300" w:lineRule="auto"/>
              <w:rPr>
                <w:rFonts w:hAnsi="ＭＳ 明朝"/>
                <w:snapToGrid w:val="0"/>
                <w:sz w:val="20"/>
                <w:szCs w:val="17"/>
              </w:rPr>
            </w:pPr>
            <w:r w:rsidRPr="00F86695">
              <w:rPr>
                <w:rFonts w:hAnsi="ＭＳ 明朝" w:hint="eastAsia"/>
                <w:snapToGrid w:val="0"/>
                <w:sz w:val="20"/>
                <w:szCs w:val="17"/>
              </w:rPr>
              <w:t xml:space="preserve">　本申請にかかる受領の権限を上記の口座名義人に委任します。</w:t>
            </w:r>
          </w:p>
          <w:p w14:paraId="35F895C9" w14:textId="77777777" w:rsidR="00392E08" w:rsidRPr="00F86695" w:rsidRDefault="00C41568" w:rsidP="00392E08">
            <w:pPr>
              <w:snapToGrid w:val="0"/>
              <w:spacing w:before="120"/>
              <w:ind w:rightChars="100" w:right="210"/>
              <w:jc w:val="right"/>
              <w:rPr>
                <w:rFonts w:hAnsi="ＭＳ 明朝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Cs w:val="17"/>
              </w:rPr>
              <w:t xml:space="preserve">申請者氏名　　　　　　　　　　　　　</w:t>
            </w:r>
          </w:p>
        </w:tc>
      </w:tr>
    </w:tbl>
    <w:p w14:paraId="6AA86B86" w14:textId="77777777" w:rsidR="006730F6" w:rsidRPr="006730F6" w:rsidRDefault="006730F6" w:rsidP="006730F6">
      <w:pPr>
        <w:snapToGrid w:val="0"/>
        <w:spacing w:before="120" w:after="60" w:line="160" w:lineRule="exact"/>
        <w:ind w:firstLineChars="100" w:firstLine="210"/>
        <w:rPr>
          <w:rFonts w:hAnsi="ＭＳ 明朝" w:hint="eastAsia"/>
          <w:snapToGrid w:val="0"/>
          <w:szCs w:val="21"/>
        </w:rPr>
      </w:pPr>
      <w:r w:rsidRPr="006730F6">
        <w:rPr>
          <w:rFonts w:hAnsi="ＭＳ 明朝" w:hint="eastAsia"/>
          <w:snapToGrid w:val="0"/>
          <w:szCs w:val="21"/>
        </w:rPr>
        <w:t>※振込口座は</w:t>
      </w:r>
      <w:r w:rsidR="00DD4A2A">
        <w:rPr>
          <w:rFonts w:hAnsi="ＭＳ 明朝" w:hint="eastAsia"/>
          <w:snapToGrid w:val="0"/>
          <w:szCs w:val="21"/>
        </w:rPr>
        <w:t>、</w:t>
      </w:r>
      <w:r w:rsidRPr="006730F6">
        <w:rPr>
          <w:rFonts w:hAnsi="ＭＳ 明朝" w:hint="eastAsia"/>
          <w:snapToGrid w:val="0"/>
          <w:szCs w:val="21"/>
        </w:rPr>
        <w:t>本人名義のものに限ります。</w:t>
      </w:r>
    </w:p>
    <w:p w14:paraId="5A31E98A" w14:textId="77777777" w:rsidR="00392E08" w:rsidRPr="006730F6" w:rsidRDefault="006730F6" w:rsidP="006730F6">
      <w:pPr>
        <w:snapToGrid w:val="0"/>
        <w:spacing w:before="120" w:after="60" w:line="80" w:lineRule="exact"/>
        <w:ind w:firstLineChars="100" w:firstLine="210"/>
        <w:rPr>
          <w:rFonts w:hAnsi="ＭＳ 明朝" w:hint="eastAsia"/>
          <w:snapToGrid w:val="0"/>
        </w:rPr>
      </w:pPr>
      <w:r w:rsidRPr="006730F6">
        <w:rPr>
          <w:rFonts w:hAnsi="ＭＳ 明朝" w:hint="eastAsia"/>
          <w:snapToGrid w:val="0"/>
          <w:szCs w:val="21"/>
        </w:rPr>
        <w:t>※やむを得ない場合に限り（本人名義の口座がない等）代理受領ができます。</w:t>
      </w:r>
    </w:p>
    <w:sectPr w:rsidR="00392E08" w:rsidRPr="006730F6" w:rsidSect="008763EB">
      <w:type w:val="continuous"/>
      <w:pgSz w:w="11906" w:h="16838" w:code="9"/>
      <w:pgMar w:top="1134" w:right="1191" w:bottom="567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3F6" w14:textId="77777777" w:rsidR="00C63830" w:rsidRDefault="00C63830" w:rsidP="00392E08">
      <w:r>
        <w:separator/>
      </w:r>
    </w:p>
  </w:endnote>
  <w:endnote w:type="continuationSeparator" w:id="0">
    <w:p w14:paraId="4BB7BFDA" w14:textId="77777777" w:rsidR="00C63830" w:rsidRDefault="00C63830" w:rsidP="0039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489F" w14:textId="77777777" w:rsidR="00C63830" w:rsidRDefault="00C63830" w:rsidP="00392E08">
      <w:r>
        <w:separator/>
      </w:r>
    </w:p>
  </w:footnote>
  <w:footnote w:type="continuationSeparator" w:id="0">
    <w:p w14:paraId="73D25308" w14:textId="77777777" w:rsidR="00C63830" w:rsidRDefault="00C63830" w:rsidP="0039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2E08"/>
    <w:rsid w:val="00052C6B"/>
    <w:rsid w:val="001C2DCE"/>
    <w:rsid w:val="00282D86"/>
    <w:rsid w:val="002F41A7"/>
    <w:rsid w:val="002F7A64"/>
    <w:rsid w:val="00392E08"/>
    <w:rsid w:val="00503824"/>
    <w:rsid w:val="0054633D"/>
    <w:rsid w:val="005747C7"/>
    <w:rsid w:val="005C3223"/>
    <w:rsid w:val="005D1449"/>
    <w:rsid w:val="00653D4A"/>
    <w:rsid w:val="006730F6"/>
    <w:rsid w:val="00691C3A"/>
    <w:rsid w:val="007A7319"/>
    <w:rsid w:val="007E4D6B"/>
    <w:rsid w:val="008763EB"/>
    <w:rsid w:val="00883AD3"/>
    <w:rsid w:val="00903A5B"/>
    <w:rsid w:val="00915455"/>
    <w:rsid w:val="009E3764"/>
    <w:rsid w:val="00BD0CAD"/>
    <w:rsid w:val="00BE380E"/>
    <w:rsid w:val="00C41568"/>
    <w:rsid w:val="00C63830"/>
    <w:rsid w:val="00C66B9A"/>
    <w:rsid w:val="00C93128"/>
    <w:rsid w:val="00D26F06"/>
    <w:rsid w:val="00DD4A2A"/>
    <w:rsid w:val="00DF59D6"/>
    <w:rsid w:val="00E50F8B"/>
    <w:rsid w:val="00E92735"/>
    <w:rsid w:val="00F636AC"/>
    <w:rsid w:val="00F86695"/>
    <w:rsid w:val="00FC7FC4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767D3C"/>
  <w15:chartTrackingRefBased/>
  <w15:docId w15:val="{5388A02D-DF57-49FA-AF70-BF3A913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6730F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730F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uiPriority w:val="1"/>
    <w:qFormat/>
    <w:rsid w:val="00883AD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DDB8-BD41-4996-AE24-00B0E55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</vt:lpstr>
      <vt:lpstr>様式第11号</vt:lpstr>
    </vt:vector>
  </TitlesOfParts>
  <Company>(株)　日輪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中沢</dc:creator>
  <cp:keywords/>
  <cp:lastModifiedBy>峯崎 有里菜</cp:lastModifiedBy>
  <cp:revision>2</cp:revision>
  <cp:lastPrinted>2019-05-05T00:36:00Z</cp:lastPrinted>
  <dcterms:created xsi:type="dcterms:W3CDTF">2022-09-29T06:18:00Z</dcterms:created>
  <dcterms:modified xsi:type="dcterms:W3CDTF">2022-09-29T06:18:00Z</dcterms:modified>
</cp:coreProperties>
</file>